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473C" w14:textId="77777777" w:rsidR="00FE067E" w:rsidRDefault="00CD36CF" w:rsidP="00EF6030">
      <w:pPr>
        <w:pStyle w:val="TitlePageOrigin"/>
      </w:pPr>
      <w:r>
        <w:t>WEST virginia legislature</w:t>
      </w:r>
    </w:p>
    <w:p w14:paraId="5EC478AD" w14:textId="77777777" w:rsidR="00CD36CF" w:rsidRDefault="00CD36CF" w:rsidP="00EF6030">
      <w:pPr>
        <w:pStyle w:val="TitlePageSession"/>
      </w:pPr>
      <w:r>
        <w:t>20</w:t>
      </w:r>
      <w:r w:rsidR="006565E8">
        <w:t>2</w:t>
      </w:r>
      <w:r w:rsidR="00410475">
        <w:t>3</w:t>
      </w:r>
      <w:r>
        <w:t xml:space="preserve"> regular session</w:t>
      </w:r>
    </w:p>
    <w:p w14:paraId="3256614F" w14:textId="77777777" w:rsidR="00CD36CF" w:rsidRDefault="00BD1946" w:rsidP="00EF6030">
      <w:pPr>
        <w:pStyle w:val="TitlePageBillPrefix"/>
      </w:pPr>
      <w:sdt>
        <w:sdtPr>
          <w:tag w:val="IntroDate"/>
          <w:id w:val="-1236936958"/>
          <w:placeholder>
            <w:docPart w:val="3CFD94CDB9B640EFBB1BF5721420D881"/>
          </w:placeholder>
          <w:text/>
        </w:sdtPr>
        <w:sdtEndPr/>
        <w:sdtContent>
          <w:r w:rsidR="00AC3B58">
            <w:t>Committee Substitute</w:t>
          </w:r>
        </w:sdtContent>
      </w:sdt>
    </w:p>
    <w:p w14:paraId="36DFF315" w14:textId="77777777" w:rsidR="00AC3B58" w:rsidRPr="00AC3B58" w:rsidRDefault="00AC3B58" w:rsidP="00EF6030">
      <w:pPr>
        <w:pStyle w:val="TitlePageBillPrefix"/>
      </w:pPr>
      <w:r>
        <w:t>for</w:t>
      </w:r>
    </w:p>
    <w:p w14:paraId="487D4F3C" w14:textId="77777777" w:rsidR="00CD36CF" w:rsidRDefault="00BD1946" w:rsidP="00EF6030">
      <w:pPr>
        <w:pStyle w:val="BillNumber"/>
      </w:pPr>
      <w:sdt>
        <w:sdtPr>
          <w:tag w:val="Chamber"/>
          <w:id w:val="893011969"/>
          <w:lock w:val="sdtLocked"/>
          <w:placeholder>
            <w:docPart w:val="93A2A0D019124E80BF71FCE23638FFC7"/>
          </w:placeholder>
          <w:dropDownList>
            <w:listItem w:displayText="House" w:value="House"/>
            <w:listItem w:displayText="Senate" w:value="Senate"/>
          </w:dropDownList>
        </w:sdtPr>
        <w:sdtEndPr/>
        <w:sdtContent>
          <w:r w:rsidR="009368FB">
            <w:t>Senate</w:t>
          </w:r>
        </w:sdtContent>
      </w:sdt>
      <w:r w:rsidR="00303684">
        <w:t xml:space="preserve"> </w:t>
      </w:r>
      <w:r w:rsidR="00CD36CF">
        <w:t xml:space="preserve">Bill </w:t>
      </w:r>
      <w:sdt>
        <w:sdtPr>
          <w:tag w:val="BNum"/>
          <w:id w:val="1645317809"/>
          <w:lock w:val="sdtLocked"/>
          <w:placeholder>
            <w:docPart w:val="3133F0118F6A4725A2746EB65FADA762"/>
          </w:placeholder>
          <w:text/>
        </w:sdtPr>
        <w:sdtEndPr/>
        <w:sdtContent>
          <w:r w:rsidR="009368FB" w:rsidRPr="009368FB">
            <w:t>290</w:t>
          </w:r>
        </w:sdtContent>
      </w:sdt>
    </w:p>
    <w:p w14:paraId="0A558C23" w14:textId="0FB18ED5" w:rsidR="009368FB" w:rsidRDefault="009368FB" w:rsidP="00EF6030">
      <w:pPr>
        <w:pStyle w:val="References"/>
        <w:rPr>
          <w:smallCaps/>
        </w:rPr>
      </w:pPr>
      <w:r>
        <w:rPr>
          <w:smallCaps/>
        </w:rPr>
        <w:t>By Senators Takubo, Roberts,</w:t>
      </w:r>
      <w:r w:rsidR="004F558F">
        <w:rPr>
          <w:smallCaps/>
        </w:rPr>
        <w:t xml:space="preserve"> </w:t>
      </w:r>
      <w:r>
        <w:rPr>
          <w:smallCaps/>
        </w:rPr>
        <w:t>Clements,</w:t>
      </w:r>
      <w:r w:rsidR="004F558F">
        <w:rPr>
          <w:smallCaps/>
        </w:rPr>
        <w:t xml:space="preserve"> </w:t>
      </w:r>
      <w:r>
        <w:rPr>
          <w:smallCaps/>
        </w:rPr>
        <w:t>Barrett</w:t>
      </w:r>
      <w:r w:rsidR="004F558F">
        <w:rPr>
          <w:smallCaps/>
        </w:rPr>
        <w:t>, and Plymale</w:t>
      </w:r>
    </w:p>
    <w:p w14:paraId="0EEDDE4E" w14:textId="0CE37685" w:rsidR="009368FB" w:rsidRDefault="00CD36CF" w:rsidP="00EF6030">
      <w:pPr>
        <w:pStyle w:val="References"/>
      </w:pPr>
      <w:r>
        <w:t>[</w:t>
      </w:r>
      <w:r w:rsidR="00002112">
        <w:t xml:space="preserve">Originating in the Committee on </w:t>
      </w:r>
      <w:sdt>
        <w:sdtPr>
          <w:tag w:val="References"/>
          <w:id w:val="-1043047873"/>
          <w:placeholder>
            <w:docPart w:val="394C14727C8E4A62B5AEA2A313CA2040"/>
          </w:placeholder>
          <w:text w:multiLine="1"/>
        </w:sdtPr>
        <w:sdtEndPr/>
        <w:sdtContent>
          <w:r w:rsidR="004C7F35">
            <w:t>Health and Human Resources</w:t>
          </w:r>
        </w:sdtContent>
      </w:sdt>
      <w:r w:rsidR="00002112">
        <w:t xml:space="preserve">; reported on </w:t>
      </w:r>
      <w:sdt>
        <w:sdtPr>
          <w:id w:val="-32107996"/>
          <w:placeholder>
            <w:docPart w:val="DB7195B2634A4ACBB8D44B04229B9894"/>
          </w:placeholder>
          <w:text/>
        </w:sdtPr>
        <w:sdtEndPr/>
        <w:sdtContent>
          <w:r w:rsidR="004C7F35">
            <w:t>February 8, 2023</w:t>
          </w:r>
        </w:sdtContent>
      </w:sdt>
      <w:r>
        <w:t>]</w:t>
      </w:r>
    </w:p>
    <w:p w14:paraId="567603AB" w14:textId="77777777" w:rsidR="009368FB" w:rsidRDefault="009368FB" w:rsidP="009368FB">
      <w:pPr>
        <w:pStyle w:val="TitlePageOrigin"/>
        <w:ind w:firstLine="720"/>
      </w:pPr>
    </w:p>
    <w:p w14:paraId="08778CD8" w14:textId="77777777" w:rsidR="009368FB" w:rsidRPr="00CD43D8" w:rsidRDefault="009368FB" w:rsidP="009368FB">
      <w:pPr>
        <w:pStyle w:val="TitlePageOrigin"/>
        <w:ind w:firstLine="720"/>
        <w:rPr>
          <w:color w:val="auto"/>
        </w:rPr>
      </w:pPr>
    </w:p>
    <w:p w14:paraId="6D62E626" w14:textId="14F43123" w:rsidR="009368FB" w:rsidRPr="00CD43D8" w:rsidRDefault="009368FB" w:rsidP="009368FB">
      <w:pPr>
        <w:pStyle w:val="TitleSection"/>
        <w:rPr>
          <w:color w:val="auto"/>
        </w:rPr>
      </w:pPr>
      <w:r w:rsidRPr="00CD43D8">
        <w:rPr>
          <w:color w:val="auto"/>
        </w:rPr>
        <w:lastRenderedPageBreak/>
        <w:t xml:space="preserve">A BILL to amend the Code of West Virginia 1931, as amended, by adding thereto </w:t>
      </w:r>
      <w:r w:rsidR="002F6327">
        <w:rPr>
          <w:color w:val="auto"/>
        </w:rPr>
        <w:t>a new article</w:t>
      </w:r>
      <w:r w:rsidRPr="00CD43D8">
        <w:rPr>
          <w:color w:val="auto"/>
        </w:rPr>
        <w:t xml:space="preserve">, designated </w:t>
      </w:r>
      <w:r w:rsidRPr="00CD43D8">
        <w:rPr>
          <w:rFonts w:cs="Arial"/>
          <w:color w:val="auto"/>
        </w:rPr>
        <w:t>§</w:t>
      </w:r>
      <w:r w:rsidRPr="00CD43D8">
        <w:rPr>
          <w:color w:val="auto"/>
        </w:rPr>
        <w:t xml:space="preserve">33-62-1, </w:t>
      </w:r>
      <w:r w:rsidRPr="00CD43D8">
        <w:rPr>
          <w:rFonts w:cs="Arial"/>
          <w:color w:val="auto"/>
        </w:rPr>
        <w:t>§</w:t>
      </w:r>
      <w:r w:rsidRPr="00CD43D8">
        <w:rPr>
          <w:color w:val="auto"/>
        </w:rPr>
        <w:t xml:space="preserve">33-62-2, </w:t>
      </w:r>
      <w:r w:rsidRPr="00CD43D8">
        <w:rPr>
          <w:rFonts w:cs="Arial"/>
          <w:color w:val="auto"/>
        </w:rPr>
        <w:t>§</w:t>
      </w:r>
      <w:r w:rsidRPr="00CD43D8">
        <w:rPr>
          <w:color w:val="auto"/>
        </w:rPr>
        <w:t xml:space="preserve">33-62-3, and </w:t>
      </w:r>
      <w:r w:rsidRPr="00CD43D8">
        <w:rPr>
          <w:rFonts w:cs="Arial"/>
          <w:color w:val="auto"/>
        </w:rPr>
        <w:t>§</w:t>
      </w:r>
      <w:r w:rsidRPr="00CD43D8">
        <w:rPr>
          <w:color w:val="auto"/>
        </w:rPr>
        <w:t xml:space="preserve">33-62-4, all relating to dental health care service plans; providing for transparency of expenditures of patient premiums; requiring carriers to file annual reports; requiring annual rebates </w:t>
      </w:r>
      <w:r w:rsidR="00A84BDC">
        <w:rPr>
          <w:color w:val="auto"/>
        </w:rPr>
        <w:t>in the form of premium reductions</w:t>
      </w:r>
      <w:r w:rsidRPr="00CD43D8">
        <w:rPr>
          <w:color w:val="auto"/>
        </w:rPr>
        <w:t xml:space="preserve"> if funds spent for patient care is less than a certain percentage of premium funds; and </w:t>
      </w:r>
      <w:r w:rsidR="00A84BDC">
        <w:rPr>
          <w:color w:val="auto"/>
        </w:rPr>
        <w:t>providing for</w:t>
      </w:r>
      <w:r w:rsidRPr="00CD43D8">
        <w:rPr>
          <w:color w:val="auto"/>
        </w:rPr>
        <w:t xml:space="preserve"> legislative </w:t>
      </w:r>
      <w:r w:rsidR="00A84BDC">
        <w:rPr>
          <w:color w:val="auto"/>
        </w:rPr>
        <w:t xml:space="preserve">and </w:t>
      </w:r>
      <w:r w:rsidRPr="00CD43D8">
        <w:rPr>
          <w:color w:val="auto"/>
        </w:rPr>
        <w:t>emergency rule</w:t>
      </w:r>
      <w:r w:rsidR="00A84BDC">
        <w:rPr>
          <w:color w:val="auto"/>
        </w:rPr>
        <w:t>making</w:t>
      </w:r>
      <w:r w:rsidRPr="00CD43D8">
        <w:rPr>
          <w:color w:val="auto"/>
        </w:rPr>
        <w:t>.</w:t>
      </w:r>
    </w:p>
    <w:p w14:paraId="06243C0A" w14:textId="77777777" w:rsidR="009368FB" w:rsidRPr="00CD43D8" w:rsidRDefault="009368FB" w:rsidP="009368FB">
      <w:pPr>
        <w:pStyle w:val="EnactingClause"/>
        <w:rPr>
          <w:color w:val="auto"/>
        </w:rPr>
      </w:pPr>
      <w:r w:rsidRPr="00CD43D8">
        <w:rPr>
          <w:color w:val="auto"/>
        </w:rPr>
        <w:t>Be it enacted by the Legislature of West Virginia:</w:t>
      </w:r>
    </w:p>
    <w:p w14:paraId="37200567" w14:textId="3B4DC324" w:rsidR="009368FB" w:rsidRPr="00CD43D8" w:rsidRDefault="009368FB" w:rsidP="009368FB">
      <w:pPr>
        <w:pStyle w:val="ArticleHeading"/>
        <w:rPr>
          <w:i/>
          <w:color w:val="auto"/>
          <w:u w:val="single"/>
        </w:rPr>
      </w:pPr>
      <w:r w:rsidRPr="00CD43D8">
        <w:rPr>
          <w:color w:val="auto"/>
          <w:u w:val="single"/>
        </w:rPr>
        <w:t>ARTICLE 62. MEDICAL LOSS RATIOS FOR DENTAL HEALTH CARE SERVICES PLANS.</w:t>
      </w:r>
    </w:p>
    <w:p w14:paraId="627C1BFB" w14:textId="314416E4" w:rsidR="009368FB" w:rsidRPr="00CD43D8" w:rsidRDefault="009368FB" w:rsidP="009368FB">
      <w:pPr>
        <w:pStyle w:val="SectionHeading"/>
        <w:rPr>
          <w:i/>
          <w:color w:val="auto"/>
          <w:u w:val="single"/>
        </w:rPr>
      </w:pPr>
      <w:r w:rsidRPr="00CD43D8">
        <w:rPr>
          <w:rFonts w:cs="Arial"/>
          <w:color w:val="auto"/>
          <w:u w:val="single"/>
        </w:rPr>
        <w:t>§</w:t>
      </w:r>
      <w:r w:rsidRPr="00CD43D8">
        <w:rPr>
          <w:color w:val="auto"/>
          <w:u w:val="single"/>
        </w:rPr>
        <w:t>33-62-1. Definitions.</w:t>
      </w:r>
    </w:p>
    <w:p w14:paraId="4E4A44AC" w14:textId="77777777" w:rsidR="009368FB" w:rsidRPr="00CD43D8" w:rsidRDefault="009368FB" w:rsidP="009368FB">
      <w:pPr>
        <w:pStyle w:val="SectionHeading"/>
        <w:rPr>
          <w:i/>
          <w:color w:val="auto"/>
        </w:rPr>
        <w:sectPr w:rsidR="009368FB" w:rsidRPr="00CD43D8" w:rsidSect="009368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239682F" w14:textId="77777777" w:rsidR="009368FB" w:rsidRPr="00CD43D8" w:rsidRDefault="009368FB" w:rsidP="009368FB">
      <w:pPr>
        <w:pStyle w:val="SectionBody"/>
        <w:rPr>
          <w:color w:val="auto"/>
          <w:u w:val="single"/>
        </w:rPr>
      </w:pPr>
      <w:r w:rsidRPr="00CD43D8">
        <w:rPr>
          <w:color w:val="auto"/>
          <w:u w:val="single"/>
        </w:rPr>
        <w:t>For purposes of this article:</w:t>
      </w:r>
    </w:p>
    <w:p w14:paraId="3F5E838E" w14:textId="672B05B4" w:rsidR="009368FB" w:rsidRPr="00CD43D8" w:rsidRDefault="009368FB" w:rsidP="009368FB">
      <w:pPr>
        <w:pStyle w:val="SectionBody"/>
        <w:rPr>
          <w:color w:val="auto"/>
          <w:u w:val="single"/>
        </w:rPr>
      </w:pPr>
      <w:r w:rsidRPr="00CD43D8">
        <w:rPr>
          <w:color w:val="auto"/>
          <w:u w:val="single"/>
        </w:rPr>
        <w:t>(a) "Commissioner" means the Insurance Commissioner of this state.</w:t>
      </w:r>
    </w:p>
    <w:p w14:paraId="27E9A612" w14:textId="77777777" w:rsidR="009368FB" w:rsidRPr="00CD43D8" w:rsidRDefault="009368FB" w:rsidP="009368FB">
      <w:pPr>
        <w:pStyle w:val="SectionBody"/>
        <w:rPr>
          <w:color w:val="auto"/>
          <w:u w:val="single"/>
        </w:rPr>
      </w:pPr>
      <w:r w:rsidRPr="00CD43D8">
        <w:rPr>
          <w:color w:val="auto"/>
          <w:u w:val="single"/>
        </w:rPr>
        <w:t>(b) "Dental carrier" or "carrier" means a dental insurance company, dental service corporation, dental plan organization authorized to provide dental benefits, or a health benefits plan that includes coverage for dental services.</w:t>
      </w:r>
    </w:p>
    <w:p w14:paraId="4994BEF4" w14:textId="25E472BF" w:rsidR="009368FB" w:rsidRPr="00955EFE" w:rsidRDefault="009368FB" w:rsidP="009368FB">
      <w:pPr>
        <w:pStyle w:val="SectionBody"/>
        <w:rPr>
          <w:color w:val="auto"/>
          <w:u w:val="single"/>
        </w:rPr>
      </w:pPr>
      <w:r w:rsidRPr="00CD43D8">
        <w:rPr>
          <w:color w:val="auto"/>
          <w:u w:val="single"/>
        </w:rPr>
        <w:t xml:space="preserve">(c) "Dental health care service plan" or "plan" means any plan that provides coverage for dental health care services to enrollees in exchange for </w:t>
      </w:r>
      <w:r w:rsidR="00BB71BA" w:rsidRPr="00CD43D8">
        <w:rPr>
          <w:color w:val="auto"/>
          <w:u w:val="single"/>
        </w:rPr>
        <w:t>premiums and</w:t>
      </w:r>
      <w:r w:rsidRPr="00CD43D8">
        <w:rPr>
          <w:color w:val="auto"/>
          <w:u w:val="single"/>
        </w:rPr>
        <w:t xml:space="preserve"> does not include plans under </w:t>
      </w:r>
      <w:r w:rsidRPr="00955EFE">
        <w:rPr>
          <w:color w:val="auto"/>
          <w:u w:val="single"/>
        </w:rPr>
        <w:t>Medicaid or</w:t>
      </w:r>
      <w:r w:rsidR="00BD1946">
        <w:rPr>
          <w:color w:val="auto"/>
          <w:u w:val="single"/>
        </w:rPr>
        <w:t xml:space="preserve"> </w:t>
      </w:r>
      <w:r w:rsidRPr="00955EFE">
        <w:rPr>
          <w:color w:val="auto"/>
          <w:u w:val="single"/>
        </w:rPr>
        <w:t>CHIP.</w:t>
      </w:r>
    </w:p>
    <w:p w14:paraId="3FAF937B" w14:textId="79F1A516" w:rsidR="00424BD6" w:rsidRPr="00955EFE" w:rsidRDefault="00424BD6" w:rsidP="009368FB">
      <w:pPr>
        <w:pStyle w:val="SectionBody"/>
        <w:rPr>
          <w:color w:val="auto"/>
          <w:u w:val="single"/>
        </w:rPr>
      </w:pPr>
      <w:r w:rsidRPr="00955EFE">
        <w:rPr>
          <w:color w:val="auto"/>
          <w:u w:val="single"/>
        </w:rPr>
        <w:t xml:space="preserve">(d) “Large group plan” means any group dental health care service plan that provides coverage for 51 or more enrollees. </w:t>
      </w:r>
    </w:p>
    <w:p w14:paraId="6A6E7C3E" w14:textId="49DDA23C" w:rsidR="009368FB" w:rsidRPr="00955EFE" w:rsidRDefault="009368FB" w:rsidP="009368FB">
      <w:pPr>
        <w:pStyle w:val="SectionBody"/>
        <w:rPr>
          <w:color w:val="auto"/>
          <w:u w:val="single"/>
        </w:rPr>
      </w:pPr>
      <w:r w:rsidRPr="00955EFE">
        <w:rPr>
          <w:color w:val="auto"/>
          <w:u w:val="single"/>
        </w:rPr>
        <w:t>(</w:t>
      </w:r>
      <w:r w:rsidR="00424BD6" w:rsidRPr="00955EFE">
        <w:rPr>
          <w:color w:val="auto"/>
          <w:u w:val="single"/>
        </w:rPr>
        <w:t>e</w:t>
      </w:r>
      <w:r w:rsidRPr="00955EFE">
        <w:rPr>
          <w:color w:val="auto"/>
          <w:u w:val="single"/>
        </w:rPr>
        <w:t>) "Medical loss ratio" or "MLR" means the minimum percentage of all premium funds collected by an insurer for dental insurance plans each year that must be spent on actual patient care rather than overhead costs, administration, and other expenses</w:t>
      </w:r>
      <w:r w:rsidR="004C7F35" w:rsidRPr="00955EFE">
        <w:rPr>
          <w:color w:val="auto"/>
          <w:u w:val="single"/>
        </w:rPr>
        <w:t>, as compared to the total revenue collected from that plan’s premiums.</w:t>
      </w:r>
    </w:p>
    <w:p w14:paraId="3EDBE14F" w14:textId="1F79C441" w:rsidR="00424BD6" w:rsidRPr="00CD43D8" w:rsidRDefault="00424BD6" w:rsidP="009368FB">
      <w:pPr>
        <w:pStyle w:val="SectionBody"/>
        <w:rPr>
          <w:color w:val="auto"/>
          <w:u w:val="single"/>
        </w:rPr>
      </w:pPr>
      <w:r w:rsidRPr="00955EFE">
        <w:rPr>
          <w:color w:val="auto"/>
          <w:u w:val="single"/>
        </w:rPr>
        <w:t xml:space="preserve">(f) “Small group plan” means any group dental health care service plan that provides </w:t>
      </w:r>
      <w:r w:rsidRPr="00955EFE">
        <w:rPr>
          <w:color w:val="auto"/>
          <w:u w:val="single"/>
        </w:rPr>
        <w:lastRenderedPageBreak/>
        <w:t xml:space="preserve">coverage </w:t>
      </w:r>
      <w:r w:rsidR="00B66061" w:rsidRPr="00955EFE">
        <w:rPr>
          <w:color w:val="auto"/>
          <w:u w:val="single"/>
        </w:rPr>
        <w:t xml:space="preserve">for </w:t>
      </w:r>
      <w:r w:rsidRPr="00955EFE">
        <w:rPr>
          <w:color w:val="auto"/>
          <w:u w:val="single"/>
        </w:rPr>
        <w:t xml:space="preserve">between </w:t>
      </w:r>
      <w:r w:rsidR="00D66464">
        <w:rPr>
          <w:color w:val="auto"/>
          <w:u w:val="single"/>
        </w:rPr>
        <w:t>two</w:t>
      </w:r>
      <w:r w:rsidRPr="00955EFE">
        <w:rPr>
          <w:color w:val="auto"/>
          <w:u w:val="single"/>
        </w:rPr>
        <w:t xml:space="preserve"> and 50 enrollees.</w:t>
      </w:r>
    </w:p>
    <w:p w14:paraId="2BA13C0E" w14:textId="77777777" w:rsidR="009368FB" w:rsidRPr="00CD43D8" w:rsidRDefault="009368FB" w:rsidP="009368FB">
      <w:pPr>
        <w:pStyle w:val="SectionHeading"/>
        <w:rPr>
          <w:bCs/>
          <w:color w:val="auto"/>
          <w:u w:val="single"/>
        </w:rPr>
        <w:sectPr w:rsidR="009368FB" w:rsidRPr="00CD43D8" w:rsidSect="00DF199D">
          <w:type w:val="continuous"/>
          <w:pgSz w:w="12240" w:h="15840" w:code="1"/>
          <w:pgMar w:top="1440" w:right="1440" w:bottom="1440" w:left="1440" w:header="720" w:footer="720" w:gutter="0"/>
          <w:lnNumType w:countBy="1" w:restart="newSection"/>
          <w:cols w:space="720"/>
          <w:titlePg/>
          <w:docGrid w:linePitch="360"/>
        </w:sectPr>
      </w:pPr>
      <w:r w:rsidRPr="00CD43D8">
        <w:rPr>
          <w:bCs/>
          <w:color w:val="auto"/>
          <w:u w:val="single"/>
        </w:rPr>
        <w:t>§33-62-2.  Transparency of patient premium expenditures.</w:t>
      </w:r>
    </w:p>
    <w:p w14:paraId="63899D48" w14:textId="589CA5C6" w:rsidR="009368FB" w:rsidRPr="00CD43D8" w:rsidRDefault="009368FB" w:rsidP="009368FB">
      <w:pPr>
        <w:pStyle w:val="SectionBody"/>
        <w:rPr>
          <w:color w:val="auto"/>
          <w:u w:val="single"/>
        </w:rPr>
      </w:pPr>
      <w:r w:rsidRPr="00CD43D8">
        <w:rPr>
          <w:color w:val="auto"/>
          <w:u w:val="single"/>
        </w:rPr>
        <w:t xml:space="preserve">(a) Any carrier that issues, sells, renews, or offers a specialized dental health care service plan contract shall file a Medical Loss Ratio (MLR) annual report with the commissioner that is organized by market and product type and contains the same information required in the 2013 federal Medical Loss Ratio (MLR) Annual Reporting Form (CMS-10418).  </w:t>
      </w:r>
    </w:p>
    <w:p w14:paraId="3163B5D7" w14:textId="7A8314BA" w:rsidR="009368FB" w:rsidRPr="00955EFE" w:rsidRDefault="009368FB" w:rsidP="009368FB">
      <w:pPr>
        <w:pStyle w:val="SectionBody"/>
        <w:rPr>
          <w:color w:val="auto"/>
          <w:u w:val="single"/>
        </w:rPr>
      </w:pPr>
      <w:r w:rsidRPr="00CD43D8">
        <w:rPr>
          <w:color w:val="auto"/>
          <w:u w:val="single"/>
        </w:rPr>
        <w:t>(b) The MLR reporting year shall be for the fiscal year during which dental coverage is provided by the plan. All terms used in the MLR annual report shall have the same meaning as used in the federal Public Health Service Act (42 U.S.C.</w:t>
      </w:r>
      <w:r w:rsidR="00122FC8">
        <w:rPr>
          <w:color w:val="auto"/>
          <w:u w:val="single"/>
        </w:rPr>
        <w:t xml:space="preserve"> § </w:t>
      </w:r>
      <w:r w:rsidRPr="00CD43D8">
        <w:rPr>
          <w:color w:val="auto"/>
          <w:u w:val="single"/>
        </w:rPr>
        <w:t>300gg-18)</w:t>
      </w:r>
      <w:r w:rsidR="00BB71BA">
        <w:rPr>
          <w:color w:val="auto"/>
          <w:u w:val="single"/>
        </w:rPr>
        <w:t xml:space="preserve"> and</w:t>
      </w:r>
      <w:r w:rsidRPr="00CD43D8">
        <w:rPr>
          <w:color w:val="auto"/>
          <w:u w:val="single"/>
        </w:rPr>
        <w:t xml:space="preserve"> Part 158 (commencing with 158.101) of Title 45 of the Code of Federal Regulations</w:t>
      </w:r>
      <w:r w:rsidR="00BB71BA">
        <w:rPr>
          <w:color w:val="auto"/>
          <w:u w:val="single"/>
        </w:rPr>
        <w:t>.</w:t>
      </w:r>
    </w:p>
    <w:p w14:paraId="5943B50C" w14:textId="2D71873C" w:rsidR="009368FB" w:rsidRPr="00955EFE" w:rsidRDefault="009368FB" w:rsidP="009368FB">
      <w:pPr>
        <w:pStyle w:val="SectionBody"/>
        <w:rPr>
          <w:color w:val="auto"/>
          <w:u w:val="single"/>
        </w:rPr>
      </w:pPr>
      <w:r w:rsidRPr="00955EFE">
        <w:rPr>
          <w:color w:val="auto"/>
          <w:u w:val="single"/>
        </w:rPr>
        <w:t>(c) If data verification of the carrier's representations in the MLR annual report is deemed necessary, the commissioner shall provide the carrier with a notification 30 days before the commencement of the financial examination.</w:t>
      </w:r>
    </w:p>
    <w:p w14:paraId="15857331" w14:textId="77777777" w:rsidR="009368FB" w:rsidRPr="00955EFE" w:rsidRDefault="009368FB" w:rsidP="009368FB">
      <w:pPr>
        <w:pStyle w:val="SectionBody"/>
        <w:rPr>
          <w:color w:val="auto"/>
          <w:u w:val="single"/>
        </w:rPr>
      </w:pPr>
      <w:r w:rsidRPr="00955EFE">
        <w:rPr>
          <w:color w:val="auto"/>
          <w:u w:val="single"/>
        </w:rPr>
        <w:t>(d) The carrier shall have 30 days from the date of notification to submit to the commissioner all requested data. The commissioner may extend the time for a health care service plan to comply with this subdivision upon a finding of good cause.</w:t>
      </w:r>
    </w:p>
    <w:p w14:paraId="3BA0CC82" w14:textId="77777777" w:rsidR="009368FB" w:rsidRPr="00955EFE" w:rsidRDefault="009368FB" w:rsidP="009368FB">
      <w:pPr>
        <w:pStyle w:val="SectionBody"/>
        <w:rPr>
          <w:color w:val="auto"/>
          <w:u w:val="single"/>
        </w:rPr>
      </w:pPr>
      <w:r w:rsidRPr="00955EFE">
        <w:rPr>
          <w:color w:val="auto"/>
          <w:u w:val="single"/>
        </w:rPr>
        <w:t>(e) The commissioner shall make available to the public all data provided to the commissioner pursuant to this section.</w:t>
      </w:r>
    </w:p>
    <w:p w14:paraId="22D2696D" w14:textId="3D7D6167" w:rsidR="009368FB" w:rsidRPr="00955EFE" w:rsidRDefault="009368FB" w:rsidP="009368FB">
      <w:pPr>
        <w:pStyle w:val="SectionHeading"/>
        <w:rPr>
          <w:bCs/>
          <w:color w:val="auto"/>
          <w:u w:val="single"/>
        </w:rPr>
        <w:sectPr w:rsidR="009368FB" w:rsidRPr="00955EFE" w:rsidSect="009368FB">
          <w:type w:val="continuous"/>
          <w:pgSz w:w="12240" w:h="15840" w:code="1"/>
          <w:pgMar w:top="1440" w:right="1440" w:bottom="1440" w:left="1440" w:header="720" w:footer="720" w:gutter="0"/>
          <w:lnNumType w:countBy="1" w:restart="newSection"/>
          <w:cols w:space="720"/>
          <w:titlePg/>
          <w:docGrid w:linePitch="360"/>
        </w:sectPr>
      </w:pPr>
      <w:bookmarkStart w:id="0" w:name="_Hlk123568269"/>
      <w:r w:rsidRPr="00955EFE">
        <w:rPr>
          <w:bCs/>
          <w:color w:val="auto"/>
          <w:u w:val="single"/>
        </w:rPr>
        <w:t xml:space="preserve">§33-62-3. Excess </w:t>
      </w:r>
      <w:bookmarkEnd w:id="0"/>
      <w:r w:rsidRPr="00955EFE">
        <w:rPr>
          <w:bCs/>
          <w:color w:val="auto"/>
          <w:u w:val="single"/>
        </w:rPr>
        <w:t>revenue</w:t>
      </w:r>
      <w:r w:rsidR="00B66061" w:rsidRPr="00955EFE">
        <w:rPr>
          <w:bCs/>
          <w:color w:val="auto"/>
          <w:u w:val="single"/>
        </w:rPr>
        <w:t xml:space="preserve">; </w:t>
      </w:r>
      <w:r w:rsidRPr="00955EFE">
        <w:rPr>
          <w:bCs/>
          <w:color w:val="auto"/>
          <w:u w:val="single"/>
        </w:rPr>
        <w:t>patient rebate</w:t>
      </w:r>
      <w:r w:rsidR="00770F56" w:rsidRPr="00955EFE">
        <w:rPr>
          <w:bCs/>
          <w:color w:val="auto"/>
          <w:u w:val="single"/>
        </w:rPr>
        <w:t>; MLRs based on number of enrollees</w:t>
      </w:r>
      <w:r w:rsidRPr="00955EFE">
        <w:rPr>
          <w:bCs/>
          <w:color w:val="auto"/>
          <w:u w:val="single"/>
        </w:rPr>
        <w:t>.</w:t>
      </w:r>
    </w:p>
    <w:p w14:paraId="7D233809" w14:textId="1F1372D4" w:rsidR="009368FB" w:rsidRPr="00CD43D8" w:rsidRDefault="009368FB" w:rsidP="009368FB">
      <w:pPr>
        <w:pStyle w:val="SectionBody"/>
        <w:rPr>
          <w:color w:val="auto"/>
          <w:u w:val="single"/>
        </w:rPr>
      </w:pPr>
      <w:r w:rsidRPr="00955EFE">
        <w:rPr>
          <w:color w:val="auto"/>
          <w:u w:val="single"/>
        </w:rPr>
        <w:t xml:space="preserve">(a) A carrier that issues, sells, renews, or offers a plan shall provide an annual rebate to each enrollee under that coverage, on a pro rata basis, if the ratio of the amount of premium revenue expended by the carrier on the costs for reimbursement for services provided to enrollees under that coverage and for activities that improve dental care quality to the total amount of premium revenue, excluding federal and state taxes and licensing or regulatory fees, is less than </w:t>
      </w:r>
      <w:r w:rsidR="00B66061" w:rsidRPr="00955EFE">
        <w:rPr>
          <w:color w:val="auto"/>
          <w:u w:val="single"/>
        </w:rPr>
        <w:t>th</w:t>
      </w:r>
      <w:r w:rsidR="00724066" w:rsidRPr="00955EFE">
        <w:rPr>
          <w:color w:val="auto"/>
          <w:u w:val="single"/>
        </w:rPr>
        <w:t>at</w:t>
      </w:r>
      <w:r w:rsidR="00B66061" w:rsidRPr="00955EFE">
        <w:rPr>
          <w:color w:val="auto"/>
          <w:u w:val="single"/>
        </w:rPr>
        <w:t xml:space="preserve"> plan’s </w:t>
      </w:r>
      <w:r w:rsidR="00770F56" w:rsidRPr="00955EFE">
        <w:rPr>
          <w:color w:val="auto"/>
          <w:u w:val="single"/>
        </w:rPr>
        <w:t xml:space="preserve">applicable </w:t>
      </w:r>
      <w:r w:rsidR="00930ACD" w:rsidRPr="00955EFE">
        <w:rPr>
          <w:color w:val="auto"/>
          <w:u w:val="single"/>
        </w:rPr>
        <w:t xml:space="preserve">minimum </w:t>
      </w:r>
      <w:r w:rsidR="00B66061" w:rsidRPr="00955EFE">
        <w:rPr>
          <w:color w:val="auto"/>
          <w:u w:val="single"/>
        </w:rPr>
        <w:t>MLR</w:t>
      </w:r>
      <w:r w:rsidR="001D0CFF" w:rsidRPr="00955EFE">
        <w:rPr>
          <w:color w:val="auto"/>
          <w:u w:val="single"/>
        </w:rPr>
        <w:t>, as defined in §33-62-3(d)</w:t>
      </w:r>
      <w:r w:rsidRPr="00955EFE">
        <w:rPr>
          <w:color w:val="auto"/>
          <w:u w:val="single"/>
        </w:rPr>
        <w:t>.</w:t>
      </w:r>
    </w:p>
    <w:p w14:paraId="4B29AF60" w14:textId="20B0F48D" w:rsidR="009368FB" w:rsidRPr="00CD43D8" w:rsidRDefault="009368FB" w:rsidP="009368FB">
      <w:pPr>
        <w:pStyle w:val="SectionBody"/>
        <w:rPr>
          <w:color w:val="auto"/>
          <w:u w:val="single"/>
        </w:rPr>
      </w:pPr>
      <w:r w:rsidRPr="00CD43D8">
        <w:rPr>
          <w:color w:val="auto"/>
          <w:u w:val="single"/>
        </w:rPr>
        <w:t xml:space="preserve">(b) The total amount of an annual rebate required under this section shall be calculated in </w:t>
      </w:r>
      <w:r w:rsidRPr="00CD43D8">
        <w:rPr>
          <w:color w:val="auto"/>
          <w:u w:val="single"/>
        </w:rPr>
        <w:lastRenderedPageBreak/>
        <w:t>an amount equal to the product of the amount by which the percentage described in subsection (a) of this section exceeds the insurer’s reported ratio described in subsection (a) of this section multiplied by the total amount of premium revenue, excluding federal and state taxes and licensing or regulatory fees</w:t>
      </w:r>
      <w:r w:rsidR="00687A30">
        <w:rPr>
          <w:color w:val="auto"/>
          <w:u w:val="single"/>
        </w:rPr>
        <w:t>.</w:t>
      </w:r>
    </w:p>
    <w:p w14:paraId="1939C454" w14:textId="2E3E2798" w:rsidR="009368FB" w:rsidRPr="00955EFE" w:rsidRDefault="009368FB" w:rsidP="009368FB">
      <w:pPr>
        <w:pStyle w:val="SectionBody"/>
        <w:rPr>
          <w:color w:val="auto"/>
          <w:u w:val="single"/>
        </w:rPr>
      </w:pPr>
      <w:r w:rsidRPr="00955EFE">
        <w:rPr>
          <w:color w:val="auto"/>
          <w:u w:val="single"/>
        </w:rPr>
        <w:t>(c) A carrier shall provide any rebate owing</w:t>
      </w:r>
      <w:r w:rsidR="00687A30" w:rsidRPr="00955EFE">
        <w:rPr>
          <w:color w:val="auto"/>
          <w:u w:val="single"/>
        </w:rPr>
        <w:t xml:space="preserve"> </w:t>
      </w:r>
      <w:r w:rsidRPr="00955EFE">
        <w:rPr>
          <w:color w:val="auto"/>
          <w:u w:val="single"/>
        </w:rPr>
        <w:t xml:space="preserve">to an enrollee </w:t>
      </w:r>
      <w:r w:rsidR="00687A30" w:rsidRPr="00955EFE">
        <w:rPr>
          <w:color w:val="auto"/>
          <w:u w:val="single"/>
        </w:rPr>
        <w:t xml:space="preserve">in the form of a </w:t>
      </w:r>
      <w:r w:rsidR="00770F56" w:rsidRPr="00955EFE">
        <w:rPr>
          <w:color w:val="auto"/>
          <w:u w:val="single"/>
        </w:rPr>
        <w:t xml:space="preserve">plan </w:t>
      </w:r>
      <w:r w:rsidR="00687A30" w:rsidRPr="00955EFE">
        <w:rPr>
          <w:color w:val="auto"/>
          <w:u w:val="single"/>
        </w:rPr>
        <w:t xml:space="preserve">premium reduction </w:t>
      </w:r>
      <w:r w:rsidRPr="00955EFE">
        <w:rPr>
          <w:color w:val="auto"/>
          <w:u w:val="single"/>
        </w:rPr>
        <w:t>for which the ratio described in subsection (a) of this section was calculated.</w:t>
      </w:r>
    </w:p>
    <w:p w14:paraId="0DE7E885" w14:textId="44E37F98" w:rsidR="00770F56" w:rsidRPr="00955EFE" w:rsidRDefault="00770F56" w:rsidP="009368FB">
      <w:pPr>
        <w:pStyle w:val="SectionBody"/>
        <w:rPr>
          <w:color w:val="auto"/>
          <w:u w:val="single"/>
        </w:rPr>
      </w:pPr>
      <w:r w:rsidRPr="00955EFE">
        <w:rPr>
          <w:color w:val="auto"/>
          <w:u w:val="single"/>
        </w:rPr>
        <w:t xml:space="preserve">(d) The </w:t>
      </w:r>
      <w:r w:rsidR="00930ACD" w:rsidRPr="00955EFE">
        <w:rPr>
          <w:color w:val="auto"/>
          <w:u w:val="single"/>
        </w:rPr>
        <w:t xml:space="preserve">minimum </w:t>
      </w:r>
      <w:r w:rsidRPr="00955EFE">
        <w:rPr>
          <w:color w:val="auto"/>
          <w:u w:val="single"/>
        </w:rPr>
        <w:t>MLR for each plan shall be based on a plan’s number of enrollees and shall be as follows:</w:t>
      </w:r>
    </w:p>
    <w:p w14:paraId="77E39A12" w14:textId="25990989" w:rsidR="00770F56" w:rsidRPr="00955EFE" w:rsidRDefault="00770F56" w:rsidP="009368FB">
      <w:pPr>
        <w:pStyle w:val="SectionBody"/>
        <w:rPr>
          <w:color w:val="auto"/>
          <w:u w:val="single"/>
        </w:rPr>
      </w:pPr>
      <w:r w:rsidRPr="00955EFE">
        <w:rPr>
          <w:color w:val="auto"/>
          <w:u w:val="single"/>
        </w:rPr>
        <w:t xml:space="preserve">(1) The </w:t>
      </w:r>
      <w:r w:rsidR="00930ACD" w:rsidRPr="00955EFE">
        <w:rPr>
          <w:color w:val="auto"/>
          <w:u w:val="single"/>
        </w:rPr>
        <w:t xml:space="preserve">minimum </w:t>
      </w:r>
      <w:r w:rsidRPr="00955EFE">
        <w:rPr>
          <w:color w:val="auto"/>
          <w:u w:val="single"/>
        </w:rPr>
        <w:t>MLR for any large group plan shall be 75</w:t>
      </w:r>
      <w:r w:rsidR="00D66464">
        <w:rPr>
          <w:color w:val="auto"/>
          <w:u w:val="single"/>
        </w:rPr>
        <w:t xml:space="preserve"> percent</w:t>
      </w:r>
      <w:r w:rsidRPr="00955EFE">
        <w:rPr>
          <w:color w:val="auto"/>
          <w:u w:val="single"/>
        </w:rPr>
        <w:t>; and</w:t>
      </w:r>
    </w:p>
    <w:p w14:paraId="1822F303" w14:textId="1D038DAC" w:rsidR="00770F56" w:rsidRPr="00CD43D8" w:rsidRDefault="00770F56" w:rsidP="00770F56">
      <w:pPr>
        <w:pStyle w:val="SectionBody"/>
        <w:rPr>
          <w:color w:val="auto"/>
          <w:u w:val="single"/>
        </w:rPr>
      </w:pPr>
      <w:r w:rsidRPr="00955EFE">
        <w:rPr>
          <w:color w:val="auto"/>
          <w:u w:val="single"/>
        </w:rPr>
        <w:t xml:space="preserve">(2) The </w:t>
      </w:r>
      <w:r w:rsidR="00930ACD" w:rsidRPr="00955EFE">
        <w:rPr>
          <w:color w:val="auto"/>
          <w:u w:val="single"/>
        </w:rPr>
        <w:t xml:space="preserve">minimum </w:t>
      </w:r>
      <w:r w:rsidRPr="00955EFE">
        <w:rPr>
          <w:color w:val="auto"/>
          <w:u w:val="single"/>
        </w:rPr>
        <w:t>MLR for any individual plan or any small group plan shall be 70</w:t>
      </w:r>
      <w:r w:rsidR="00D66464">
        <w:rPr>
          <w:color w:val="auto"/>
          <w:u w:val="single"/>
        </w:rPr>
        <w:t xml:space="preserve"> percent</w:t>
      </w:r>
      <w:r w:rsidR="001B1D20">
        <w:rPr>
          <w:color w:val="auto"/>
          <w:u w:val="single"/>
        </w:rPr>
        <w:t>.</w:t>
      </w:r>
    </w:p>
    <w:p w14:paraId="582D84CF" w14:textId="36AE75A3" w:rsidR="009368FB" w:rsidRPr="00CD43D8" w:rsidRDefault="009368FB" w:rsidP="009368FB">
      <w:pPr>
        <w:pStyle w:val="SectionHeading"/>
        <w:rPr>
          <w:bCs/>
          <w:color w:val="auto"/>
          <w:u w:val="single"/>
        </w:rPr>
        <w:sectPr w:rsidR="009368FB" w:rsidRPr="00CD43D8" w:rsidSect="009368FB">
          <w:type w:val="continuous"/>
          <w:pgSz w:w="12240" w:h="15840" w:code="1"/>
          <w:pgMar w:top="1440" w:right="1440" w:bottom="1440" w:left="1440" w:header="720" w:footer="720" w:gutter="0"/>
          <w:lnNumType w:countBy="1" w:restart="newSection"/>
          <w:cols w:space="720"/>
          <w:titlePg/>
          <w:docGrid w:linePitch="360"/>
        </w:sectPr>
      </w:pPr>
      <w:r w:rsidRPr="00CD43D8">
        <w:rPr>
          <w:bCs/>
          <w:color w:val="auto"/>
          <w:u w:val="single"/>
        </w:rPr>
        <w:t xml:space="preserve">§33-62-4.  </w:t>
      </w:r>
      <w:r w:rsidR="00A84BDC">
        <w:rPr>
          <w:bCs/>
          <w:color w:val="auto"/>
          <w:u w:val="single"/>
        </w:rPr>
        <w:t>R</w:t>
      </w:r>
      <w:r w:rsidRPr="00CD43D8">
        <w:rPr>
          <w:bCs/>
          <w:color w:val="auto"/>
          <w:u w:val="single"/>
        </w:rPr>
        <w:t>ulemaking.</w:t>
      </w:r>
    </w:p>
    <w:p w14:paraId="654CDF2D" w14:textId="31C4B307" w:rsidR="009368FB" w:rsidRPr="00CD43D8" w:rsidRDefault="009368FB" w:rsidP="009368FB">
      <w:pPr>
        <w:pStyle w:val="SectionBody"/>
        <w:rPr>
          <w:color w:val="auto"/>
          <w:u w:val="single"/>
        </w:rPr>
      </w:pPr>
      <w:r w:rsidRPr="00CD43D8">
        <w:rPr>
          <w:color w:val="auto"/>
          <w:u w:val="single"/>
        </w:rPr>
        <w:t xml:space="preserve">(a) </w:t>
      </w:r>
      <w:r w:rsidR="001C3777">
        <w:rPr>
          <w:color w:val="auto"/>
          <w:u w:val="single"/>
        </w:rPr>
        <w:t>T</w:t>
      </w:r>
      <w:r w:rsidRPr="00CD43D8">
        <w:rPr>
          <w:color w:val="auto"/>
          <w:u w:val="single"/>
        </w:rPr>
        <w:t xml:space="preserve">he commissioner </w:t>
      </w:r>
      <w:r w:rsidR="00BB71BA">
        <w:rPr>
          <w:color w:val="auto"/>
          <w:u w:val="single"/>
        </w:rPr>
        <w:t>shall</w:t>
      </w:r>
      <w:r w:rsidRPr="00CD43D8">
        <w:rPr>
          <w:color w:val="auto"/>
          <w:u w:val="single"/>
        </w:rPr>
        <w:t xml:space="preserve"> propose rules for legislative approval in accordance with the provisions of §29A-3-1 </w:t>
      </w:r>
      <w:r w:rsidRPr="00CD43D8">
        <w:rPr>
          <w:i/>
          <w:iCs/>
          <w:color w:val="auto"/>
          <w:u w:val="single"/>
        </w:rPr>
        <w:t>et seq</w:t>
      </w:r>
      <w:r w:rsidRPr="00CD43D8">
        <w:rPr>
          <w:color w:val="auto"/>
          <w:u w:val="single"/>
        </w:rPr>
        <w:t>. of this code to effectuate the provisions of this article.</w:t>
      </w:r>
    </w:p>
    <w:p w14:paraId="05F9A404" w14:textId="20434E9F" w:rsidR="009368FB" w:rsidRPr="000A5A55" w:rsidRDefault="009368FB" w:rsidP="000A5A55">
      <w:pPr>
        <w:pStyle w:val="SectionBody"/>
        <w:rPr>
          <w:color w:val="auto"/>
          <w:u w:val="single"/>
        </w:rPr>
      </w:pPr>
      <w:r w:rsidRPr="00CD43D8">
        <w:rPr>
          <w:color w:val="auto"/>
          <w:u w:val="single"/>
        </w:rPr>
        <w:t xml:space="preserve">(b) </w:t>
      </w:r>
      <w:r w:rsidR="001C3777">
        <w:rPr>
          <w:color w:val="auto"/>
          <w:u w:val="single"/>
        </w:rPr>
        <w:t>Th</w:t>
      </w:r>
      <w:r w:rsidRPr="00CD43D8">
        <w:rPr>
          <w:color w:val="auto"/>
          <w:u w:val="single"/>
        </w:rPr>
        <w:t xml:space="preserve">e commissioner </w:t>
      </w:r>
      <w:r w:rsidR="00BB71BA">
        <w:rPr>
          <w:color w:val="auto"/>
          <w:u w:val="single"/>
        </w:rPr>
        <w:t>may</w:t>
      </w:r>
      <w:r w:rsidRPr="00CD43D8">
        <w:rPr>
          <w:color w:val="auto"/>
          <w:u w:val="single"/>
        </w:rPr>
        <w:t xml:space="preserve"> promulgate emergency rules pursuant to the provisions of §29A-3-15 of this code to effectuate the provisions of this article.</w:t>
      </w:r>
    </w:p>
    <w:p w14:paraId="5515EBA5" w14:textId="77777777" w:rsidR="009368FB" w:rsidRPr="00CD43D8" w:rsidRDefault="009368FB" w:rsidP="009368FB">
      <w:pPr>
        <w:pStyle w:val="Note"/>
        <w:rPr>
          <w:color w:val="auto"/>
        </w:rPr>
      </w:pPr>
    </w:p>
    <w:p w14:paraId="7D4900C4" w14:textId="77777777" w:rsidR="00E831B3" w:rsidRDefault="00E831B3" w:rsidP="00EF6030">
      <w:pPr>
        <w:pStyle w:val="References"/>
      </w:pPr>
    </w:p>
    <w:sectPr w:rsidR="00E831B3" w:rsidSect="009368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391" w14:textId="77777777" w:rsidR="00282DDE" w:rsidRPr="00B844FE" w:rsidRDefault="00282DDE" w:rsidP="00B844FE">
      <w:r>
        <w:separator/>
      </w:r>
    </w:p>
  </w:endnote>
  <w:endnote w:type="continuationSeparator" w:id="0">
    <w:p w14:paraId="79AFF8AE" w14:textId="77777777" w:rsidR="00282DDE" w:rsidRPr="00B844FE" w:rsidRDefault="00282D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372" w14:textId="77777777" w:rsidR="009368FB" w:rsidRDefault="009368FB" w:rsidP="009368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6D1DF" w14:textId="77777777" w:rsidR="009368FB" w:rsidRPr="009368FB" w:rsidRDefault="009368FB" w:rsidP="0093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D0A7" w14:textId="77777777" w:rsidR="009368FB" w:rsidRDefault="009368FB" w:rsidP="009368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E04BB9" w14:textId="77777777" w:rsidR="009368FB" w:rsidRPr="009368FB" w:rsidRDefault="009368FB" w:rsidP="0093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8FF" w14:textId="77777777" w:rsidR="00282DDE" w:rsidRPr="00B844FE" w:rsidRDefault="00282DDE" w:rsidP="00B844FE">
      <w:r>
        <w:separator/>
      </w:r>
    </w:p>
  </w:footnote>
  <w:footnote w:type="continuationSeparator" w:id="0">
    <w:p w14:paraId="3E18A954" w14:textId="77777777" w:rsidR="00282DDE" w:rsidRPr="00B844FE" w:rsidRDefault="00282D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743" w14:textId="77777777" w:rsidR="009368FB" w:rsidRPr="009368FB" w:rsidRDefault="009368FB" w:rsidP="009368FB">
    <w:pPr>
      <w:pStyle w:val="Header"/>
    </w:pPr>
    <w:r>
      <w:t>CS for SB 290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5BF8" w14:textId="77777777" w:rsidR="009368FB" w:rsidRPr="009368FB" w:rsidRDefault="009368FB" w:rsidP="009368FB">
    <w:pPr>
      <w:pStyle w:val="Header"/>
    </w:pPr>
    <w:r>
      <w:t>CS for SB 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4353166">
    <w:abstractNumId w:val="0"/>
  </w:num>
  <w:num w:numId="2" w16cid:durableId="196931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DE"/>
    <w:rsid w:val="00002112"/>
    <w:rsid w:val="0000526A"/>
    <w:rsid w:val="00085D22"/>
    <w:rsid w:val="000A5A55"/>
    <w:rsid w:val="000C5C77"/>
    <w:rsid w:val="000D6C55"/>
    <w:rsid w:val="0010070F"/>
    <w:rsid w:val="00122FC8"/>
    <w:rsid w:val="001427A1"/>
    <w:rsid w:val="0015112E"/>
    <w:rsid w:val="001552E7"/>
    <w:rsid w:val="001566B4"/>
    <w:rsid w:val="00175B38"/>
    <w:rsid w:val="001B1D20"/>
    <w:rsid w:val="001C279E"/>
    <w:rsid w:val="001C3777"/>
    <w:rsid w:val="001D0CFF"/>
    <w:rsid w:val="001D459E"/>
    <w:rsid w:val="00230763"/>
    <w:rsid w:val="0027011C"/>
    <w:rsid w:val="00274200"/>
    <w:rsid w:val="00275740"/>
    <w:rsid w:val="00282DDE"/>
    <w:rsid w:val="002A0269"/>
    <w:rsid w:val="002F6327"/>
    <w:rsid w:val="00301F44"/>
    <w:rsid w:val="00303684"/>
    <w:rsid w:val="00310861"/>
    <w:rsid w:val="003143F5"/>
    <w:rsid w:val="00314854"/>
    <w:rsid w:val="00365920"/>
    <w:rsid w:val="003C42F7"/>
    <w:rsid w:val="003C51CD"/>
    <w:rsid w:val="00410475"/>
    <w:rsid w:val="004247A2"/>
    <w:rsid w:val="00424BD6"/>
    <w:rsid w:val="004A1523"/>
    <w:rsid w:val="004B2795"/>
    <w:rsid w:val="004C13DD"/>
    <w:rsid w:val="004C7F35"/>
    <w:rsid w:val="004E1C8C"/>
    <w:rsid w:val="004E3441"/>
    <w:rsid w:val="004F558F"/>
    <w:rsid w:val="00571DC3"/>
    <w:rsid w:val="005A5366"/>
    <w:rsid w:val="00637E73"/>
    <w:rsid w:val="006565E8"/>
    <w:rsid w:val="006865E9"/>
    <w:rsid w:val="00687A30"/>
    <w:rsid w:val="00691F3E"/>
    <w:rsid w:val="00694BFB"/>
    <w:rsid w:val="006A106B"/>
    <w:rsid w:val="006C523D"/>
    <w:rsid w:val="006D4036"/>
    <w:rsid w:val="00724066"/>
    <w:rsid w:val="00770F56"/>
    <w:rsid w:val="007E02CF"/>
    <w:rsid w:val="007F1CF5"/>
    <w:rsid w:val="0081249D"/>
    <w:rsid w:val="00834EDE"/>
    <w:rsid w:val="008736AA"/>
    <w:rsid w:val="008D275D"/>
    <w:rsid w:val="00930ACD"/>
    <w:rsid w:val="009368FB"/>
    <w:rsid w:val="00952402"/>
    <w:rsid w:val="00955EFE"/>
    <w:rsid w:val="00980327"/>
    <w:rsid w:val="009C183F"/>
    <w:rsid w:val="009F1067"/>
    <w:rsid w:val="00A31E01"/>
    <w:rsid w:val="00A35B03"/>
    <w:rsid w:val="00A527AD"/>
    <w:rsid w:val="00A718CF"/>
    <w:rsid w:val="00A72E7C"/>
    <w:rsid w:val="00A84BDC"/>
    <w:rsid w:val="00AC3B58"/>
    <w:rsid w:val="00AE48A0"/>
    <w:rsid w:val="00AE61BE"/>
    <w:rsid w:val="00B16F25"/>
    <w:rsid w:val="00B24422"/>
    <w:rsid w:val="00B66061"/>
    <w:rsid w:val="00B80C20"/>
    <w:rsid w:val="00B844FE"/>
    <w:rsid w:val="00BA0598"/>
    <w:rsid w:val="00BB71BA"/>
    <w:rsid w:val="00BC562B"/>
    <w:rsid w:val="00BD1946"/>
    <w:rsid w:val="00C33014"/>
    <w:rsid w:val="00C33434"/>
    <w:rsid w:val="00C34869"/>
    <w:rsid w:val="00C42EB6"/>
    <w:rsid w:val="00C4660E"/>
    <w:rsid w:val="00C85096"/>
    <w:rsid w:val="00CB20EF"/>
    <w:rsid w:val="00CD12CB"/>
    <w:rsid w:val="00CD36CF"/>
    <w:rsid w:val="00CD3CC8"/>
    <w:rsid w:val="00CD3F81"/>
    <w:rsid w:val="00CF1DCA"/>
    <w:rsid w:val="00D06C2E"/>
    <w:rsid w:val="00D579FC"/>
    <w:rsid w:val="00D66464"/>
    <w:rsid w:val="00DC132F"/>
    <w:rsid w:val="00DE526B"/>
    <w:rsid w:val="00DF199D"/>
    <w:rsid w:val="00DF4120"/>
    <w:rsid w:val="00E01542"/>
    <w:rsid w:val="00E36058"/>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714F"/>
  <w15:chartTrackingRefBased/>
  <w15:docId w15:val="{8F5A5830-2A76-4677-855D-2433672E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D94CDB9B640EFBB1BF5721420D881"/>
        <w:category>
          <w:name w:val="General"/>
          <w:gallery w:val="placeholder"/>
        </w:category>
        <w:types>
          <w:type w:val="bbPlcHdr"/>
        </w:types>
        <w:behaviors>
          <w:behavior w:val="content"/>
        </w:behaviors>
        <w:guid w:val="{C34D1D08-2682-4079-8426-320C76491321}"/>
      </w:docPartPr>
      <w:docPartBody>
        <w:p w:rsidR="00614412" w:rsidRDefault="00E02351">
          <w:pPr>
            <w:pStyle w:val="3CFD94CDB9B640EFBB1BF5721420D881"/>
          </w:pPr>
          <w:r w:rsidRPr="00B844FE">
            <w:t>Prefix Text</w:t>
          </w:r>
        </w:p>
      </w:docPartBody>
    </w:docPart>
    <w:docPart>
      <w:docPartPr>
        <w:name w:val="93A2A0D019124E80BF71FCE23638FFC7"/>
        <w:category>
          <w:name w:val="General"/>
          <w:gallery w:val="placeholder"/>
        </w:category>
        <w:types>
          <w:type w:val="bbPlcHdr"/>
        </w:types>
        <w:behaviors>
          <w:behavior w:val="content"/>
        </w:behaviors>
        <w:guid w:val="{FB5480B1-D27B-4378-8E23-C54F2D06F91D}"/>
      </w:docPartPr>
      <w:docPartBody>
        <w:p w:rsidR="00614412" w:rsidRDefault="00E02351">
          <w:pPr>
            <w:pStyle w:val="93A2A0D019124E80BF71FCE23638FFC7"/>
          </w:pPr>
          <w:r w:rsidRPr="00B844FE">
            <w:t>[Type here]</w:t>
          </w:r>
        </w:p>
      </w:docPartBody>
    </w:docPart>
    <w:docPart>
      <w:docPartPr>
        <w:name w:val="3133F0118F6A4725A2746EB65FADA762"/>
        <w:category>
          <w:name w:val="General"/>
          <w:gallery w:val="placeholder"/>
        </w:category>
        <w:types>
          <w:type w:val="bbPlcHdr"/>
        </w:types>
        <w:behaviors>
          <w:behavior w:val="content"/>
        </w:behaviors>
        <w:guid w:val="{C50BC86A-A36E-4562-BAA8-CC87981C25F8}"/>
      </w:docPartPr>
      <w:docPartBody>
        <w:p w:rsidR="00614412" w:rsidRDefault="00E02351">
          <w:pPr>
            <w:pStyle w:val="3133F0118F6A4725A2746EB65FADA762"/>
          </w:pPr>
          <w:r w:rsidRPr="00B844FE">
            <w:t>Number</w:t>
          </w:r>
        </w:p>
      </w:docPartBody>
    </w:docPart>
    <w:docPart>
      <w:docPartPr>
        <w:name w:val="394C14727C8E4A62B5AEA2A313CA2040"/>
        <w:category>
          <w:name w:val="General"/>
          <w:gallery w:val="placeholder"/>
        </w:category>
        <w:types>
          <w:type w:val="bbPlcHdr"/>
        </w:types>
        <w:behaviors>
          <w:behavior w:val="content"/>
        </w:behaviors>
        <w:guid w:val="{8645D188-EBB6-4CE5-A898-B0F7B7ADB879}"/>
      </w:docPartPr>
      <w:docPartBody>
        <w:p w:rsidR="00614412" w:rsidRDefault="00E02351">
          <w:pPr>
            <w:pStyle w:val="394C14727C8E4A62B5AEA2A313CA2040"/>
          </w:pPr>
          <w:r>
            <w:rPr>
              <w:rStyle w:val="PlaceholderText"/>
            </w:rPr>
            <w:t>Enter References</w:t>
          </w:r>
        </w:p>
      </w:docPartBody>
    </w:docPart>
    <w:docPart>
      <w:docPartPr>
        <w:name w:val="DB7195B2634A4ACBB8D44B04229B9894"/>
        <w:category>
          <w:name w:val="General"/>
          <w:gallery w:val="placeholder"/>
        </w:category>
        <w:types>
          <w:type w:val="bbPlcHdr"/>
        </w:types>
        <w:behaviors>
          <w:behavior w:val="content"/>
        </w:behaviors>
        <w:guid w:val="{B454313C-F1FC-4C92-9C7B-94517A0ECD04}"/>
      </w:docPartPr>
      <w:docPartBody>
        <w:p w:rsidR="00614412" w:rsidRDefault="00E02351">
          <w:pPr>
            <w:pStyle w:val="DB7195B2634A4ACBB8D44B04229B989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51"/>
    <w:rsid w:val="00614412"/>
    <w:rsid w:val="00E0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D94CDB9B640EFBB1BF5721420D881">
    <w:name w:val="3CFD94CDB9B640EFBB1BF5721420D881"/>
  </w:style>
  <w:style w:type="paragraph" w:customStyle="1" w:styleId="93A2A0D019124E80BF71FCE23638FFC7">
    <w:name w:val="93A2A0D019124E80BF71FCE23638FFC7"/>
  </w:style>
  <w:style w:type="paragraph" w:customStyle="1" w:styleId="3133F0118F6A4725A2746EB65FADA762">
    <w:name w:val="3133F0118F6A4725A2746EB65FADA762"/>
  </w:style>
  <w:style w:type="character" w:styleId="PlaceholderText">
    <w:name w:val="Placeholder Text"/>
    <w:basedOn w:val="DefaultParagraphFont"/>
    <w:uiPriority w:val="99"/>
    <w:semiHidden/>
    <w:rsid w:val="00E02351"/>
    <w:rPr>
      <w:color w:val="808080"/>
    </w:rPr>
  </w:style>
  <w:style w:type="paragraph" w:customStyle="1" w:styleId="394C14727C8E4A62B5AEA2A313CA2040">
    <w:name w:val="394C14727C8E4A62B5AEA2A313CA2040"/>
  </w:style>
  <w:style w:type="paragraph" w:customStyle="1" w:styleId="DB7195B2634A4ACBB8D44B04229B9894">
    <w:name w:val="DB7195B2634A4ACBB8D44B04229B9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827</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7</cp:revision>
  <cp:lastPrinted>2023-02-07T21:06:00Z</cp:lastPrinted>
  <dcterms:created xsi:type="dcterms:W3CDTF">2023-02-07T21:13:00Z</dcterms:created>
  <dcterms:modified xsi:type="dcterms:W3CDTF">2023-02-08T20:00:00Z</dcterms:modified>
</cp:coreProperties>
</file>